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77" w:rsidRPr="00E655C6" w:rsidRDefault="00596E34" w:rsidP="00480C44">
      <w:pPr>
        <w:pStyle w:val="PaperTitle"/>
        <w:rPr>
          <w:rFonts w:asciiTheme="minorHAnsi" w:hAnsiTheme="minorHAnsi"/>
        </w:rPr>
      </w:pPr>
      <w:r w:rsidRPr="00E655C6">
        <w:rPr>
          <w:rFonts w:asciiTheme="minorHAnsi" w:hAnsiTheme="minorHAnsi"/>
        </w:rPr>
        <w:t>Main title of paper here</w:t>
      </w:r>
    </w:p>
    <w:p w:rsidR="00480C44" w:rsidRPr="00E655C6" w:rsidRDefault="00084B84" w:rsidP="00480C44">
      <w:pPr>
        <w:pStyle w:val="PaperAuthor"/>
        <w:rPr>
          <w:rFonts w:asciiTheme="minorHAnsi" w:hAnsiTheme="minorHAnsi"/>
        </w:rPr>
      </w:pPr>
      <w:r w:rsidRPr="00E655C6">
        <w:rPr>
          <w:rFonts w:asciiTheme="minorHAnsi" w:hAnsiTheme="minorHAnsi"/>
        </w:rPr>
        <w:t>First Author</w:t>
      </w:r>
      <w:r w:rsidR="00480C44" w:rsidRPr="00E655C6">
        <w:rPr>
          <w:rFonts w:asciiTheme="minorHAnsi" w:hAnsiTheme="minorHAnsi"/>
          <w:vertAlign w:val="superscript"/>
        </w:rPr>
        <w:t>1</w:t>
      </w:r>
      <w:r w:rsidR="00480C44" w:rsidRPr="00E655C6">
        <w:rPr>
          <w:rFonts w:asciiTheme="minorHAnsi" w:hAnsiTheme="minorHAnsi"/>
        </w:rPr>
        <w:t xml:space="preserve">, </w:t>
      </w:r>
      <w:r w:rsidRPr="00E655C6">
        <w:rPr>
          <w:rFonts w:asciiTheme="minorHAnsi" w:hAnsiTheme="minorHAnsi"/>
        </w:rPr>
        <w:t>Second Author</w:t>
      </w:r>
      <w:r w:rsidRPr="00E655C6">
        <w:rPr>
          <w:rFonts w:asciiTheme="minorHAnsi" w:hAnsiTheme="minorHAnsi"/>
          <w:vertAlign w:val="superscript"/>
        </w:rPr>
        <w:t>2</w:t>
      </w:r>
      <w:r w:rsidR="00420BBA" w:rsidRPr="00E655C6">
        <w:rPr>
          <w:rFonts w:asciiTheme="minorHAnsi" w:hAnsiTheme="minorHAnsi"/>
        </w:rPr>
        <w:t xml:space="preserve">, </w:t>
      </w:r>
      <w:r w:rsidRPr="00E655C6">
        <w:rPr>
          <w:rFonts w:asciiTheme="minorHAnsi" w:hAnsiTheme="minorHAnsi"/>
        </w:rPr>
        <w:t>Third Author</w:t>
      </w:r>
      <w:r w:rsidRPr="00E655C6">
        <w:rPr>
          <w:rFonts w:asciiTheme="minorHAnsi" w:hAnsiTheme="minorHAnsi"/>
          <w:vertAlign w:val="superscript"/>
        </w:rPr>
        <w:t>3</w:t>
      </w:r>
    </w:p>
    <w:p w:rsidR="00480C44" w:rsidRPr="00E655C6" w:rsidRDefault="00480C44" w:rsidP="00084B84">
      <w:pPr>
        <w:pStyle w:val="PaperAffiliations"/>
        <w:rPr>
          <w:rFonts w:asciiTheme="minorHAnsi" w:hAnsiTheme="minorHAnsi"/>
        </w:rPr>
      </w:pPr>
      <w:r w:rsidRPr="00E655C6">
        <w:rPr>
          <w:rFonts w:asciiTheme="minorHAnsi" w:hAnsiTheme="minorHAnsi"/>
          <w:vertAlign w:val="superscript"/>
        </w:rPr>
        <w:t>1</w:t>
      </w:r>
      <w:r w:rsidR="00084B84" w:rsidRPr="00E655C6">
        <w:rPr>
          <w:rFonts w:asciiTheme="minorHAnsi" w:hAnsiTheme="minorHAnsi"/>
        </w:rPr>
        <w:t xml:space="preserve">First </w:t>
      </w:r>
      <w:r w:rsidR="0015685E" w:rsidRPr="00E655C6">
        <w:rPr>
          <w:rFonts w:asciiTheme="minorHAnsi" w:hAnsiTheme="minorHAnsi"/>
        </w:rPr>
        <w:t>Affiliation</w:t>
      </w:r>
      <w:r w:rsidRPr="00E655C6">
        <w:rPr>
          <w:rFonts w:asciiTheme="minorHAnsi" w:hAnsiTheme="minorHAnsi"/>
        </w:rPr>
        <w:t xml:space="preserve"> </w:t>
      </w:r>
      <w:r w:rsidR="00084B84" w:rsidRPr="00E655C6">
        <w:rPr>
          <w:rFonts w:asciiTheme="minorHAnsi" w:hAnsiTheme="minorHAnsi"/>
        </w:rPr>
        <w:t>Address, City, Country Name</w:t>
      </w:r>
      <w:r w:rsidR="00084B84" w:rsidRPr="00E655C6">
        <w:rPr>
          <w:rFonts w:asciiTheme="minorHAnsi" w:hAnsiTheme="minorHAnsi"/>
        </w:rPr>
        <w:br/>
      </w:r>
      <w:r w:rsidR="00084B84" w:rsidRPr="00E655C6">
        <w:rPr>
          <w:rFonts w:asciiTheme="minorHAnsi" w:hAnsiTheme="minorHAnsi"/>
          <w:vertAlign w:val="superscript"/>
        </w:rPr>
        <w:t>2</w:t>
      </w:r>
      <w:r w:rsidR="00084B84" w:rsidRPr="00E655C6">
        <w:rPr>
          <w:rFonts w:asciiTheme="minorHAnsi" w:hAnsiTheme="minorHAnsi"/>
        </w:rPr>
        <w:t xml:space="preserve">Second </w:t>
      </w:r>
      <w:r w:rsidR="0015685E" w:rsidRPr="00E655C6">
        <w:rPr>
          <w:rFonts w:asciiTheme="minorHAnsi" w:hAnsiTheme="minorHAnsi"/>
        </w:rPr>
        <w:t>Affiliation</w:t>
      </w:r>
      <w:r w:rsidR="00084B84" w:rsidRPr="00E655C6">
        <w:rPr>
          <w:rFonts w:asciiTheme="minorHAnsi" w:hAnsiTheme="minorHAnsi"/>
        </w:rPr>
        <w:t>, Address, City, Country Name</w:t>
      </w:r>
      <w:r w:rsidR="00084B84" w:rsidRPr="00E655C6">
        <w:rPr>
          <w:rFonts w:asciiTheme="minorHAnsi" w:hAnsiTheme="minorHAnsi"/>
        </w:rPr>
        <w:br/>
      </w:r>
      <w:r w:rsidR="00084B84" w:rsidRPr="00E655C6">
        <w:rPr>
          <w:rFonts w:asciiTheme="minorHAnsi" w:hAnsiTheme="minorHAnsi"/>
          <w:vertAlign w:val="superscript"/>
        </w:rPr>
        <w:t>3</w:t>
      </w:r>
      <w:r w:rsidR="00084B84" w:rsidRPr="00E655C6">
        <w:rPr>
          <w:rFonts w:asciiTheme="minorHAnsi" w:hAnsiTheme="minorHAnsi"/>
        </w:rPr>
        <w:t xml:space="preserve">Third </w:t>
      </w:r>
      <w:r w:rsidR="0015685E" w:rsidRPr="00E655C6">
        <w:rPr>
          <w:rFonts w:asciiTheme="minorHAnsi" w:hAnsiTheme="minorHAnsi"/>
        </w:rPr>
        <w:t>Affiliation</w:t>
      </w:r>
      <w:r w:rsidR="00084B84" w:rsidRPr="00E655C6">
        <w:rPr>
          <w:rFonts w:asciiTheme="minorHAnsi" w:hAnsiTheme="minorHAnsi"/>
        </w:rPr>
        <w:t>, Address, City, Country Name</w:t>
      </w:r>
      <w:r w:rsidR="00084B84" w:rsidRPr="00E655C6">
        <w:rPr>
          <w:rFonts w:asciiTheme="minorHAnsi" w:hAnsiTheme="minorHAnsi"/>
        </w:rPr>
        <w:br/>
      </w:r>
      <w:r w:rsidR="00084B84" w:rsidRPr="00E655C6">
        <w:rPr>
          <w:rFonts w:asciiTheme="minorHAnsi" w:hAnsiTheme="minorHAnsi"/>
          <w:vertAlign w:val="superscript"/>
        </w:rPr>
        <w:t>4</w:t>
      </w:r>
      <w:r w:rsidR="00084B84" w:rsidRPr="00E655C6">
        <w:rPr>
          <w:rFonts w:asciiTheme="minorHAnsi" w:hAnsiTheme="minorHAnsi"/>
        </w:rPr>
        <w:t>Current affiliation</w:t>
      </w:r>
      <w:r w:rsidR="0015685E" w:rsidRPr="00E655C6">
        <w:rPr>
          <w:rFonts w:asciiTheme="minorHAnsi" w:hAnsiTheme="minorHAnsi"/>
        </w:rPr>
        <w:t>,</w:t>
      </w:r>
      <w:r w:rsidR="00084B84" w:rsidRPr="00E655C6">
        <w:rPr>
          <w:rFonts w:asciiTheme="minorHAnsi" w:hAnsiTheme="minorHAnsi"/>
        </w:rPr>
        <w:t xml:space="preserve"> Address, Country Name</w:t>
      </w:r>
      <w:r w:rsidR="00084B84" w:rsidRPr="00E655C6">
        <w:rPr>
          <w:rFonts w:asciiTheme="minorHAnsi" w:hAnsiTheme="minorHAnsi"/>
        </w:rPr>
        <w:br/>
      </w:r>
      <w:hyperlink r:id="rId9" w:history="1">
        <w:r w:rsidR="00084B84" w:rsidRPr="00E655C6">
          <w:rPr>
            <w:rStyle w:val="a3"/>
            <w:rFonts w:asciiTheme="minorHAnsi" w:hAnsiTheme="minorHAnsi"/>
          </w:rPr>
          <w:t>*corresponding.author@second.com</w:t>
        </w:r>
      </w:hyperlink>
      <w:r w:rsidR="00084B84" w:rsidRPr="00E655C6">
        <w:rPr>
          <w:rFonts w:asciiTheme="minorHAnsi" w:hAnsiTheme="minorHAnsi"/>
        </w:rPr>
        <w:t xml:space="preserve"> </w:t>
      </w:r>
    </w:p>
    <w:p w:rsidR="00480C44" w:rsidRPr="00E655C6" w:rsidRDefault="00480C44">
      <w:pPr>
        <w:rPr>
          <w:rFonts w:cs="Times New Roman"/>
        </w:rPr>
        <w:sectPr w:rsidR="00480C44" w:rsidRPr="00E655C6" w:rsidSect="00843C3D">
          <w:pgSz w:w="11906" w:h="16838"/>
          <w:pgMar w:top="1304" w:right="1304" w:bottom="1304" w:left="1304" w:header="709" w:footer="709" w:gutter="0"/>
          <w:cols w:space="708"/>
          <w:docGrid w:linePitch="360"/>
        </w:sectPr>
      </w:pPr>
    </w:p>
    <w:p w:rsidR="00581B41" w:rsidRPr="00E655C6" w:rsidRDefault="00365D3B" w:rsidP="00365D3B">
      <w:pPr>
        <w:pStyle w:val="PaperParagraphs"/>
        <w:rPr>
          <w:rFonts w:asciiTheme="minorHAnsi" w:hAnsiTheme="minorHAnsi"/>
        </w:rPr>
      </w:pPr>
      <w:r w:rsidRPr="00E655C6">
        <w:rPr>
          <w:rFonts w:asciiTheme="minorHAnsi" w:hAnsiTheme="minorHAnsi"/>
          <w:b/>
        </w:rPr>
        <w:lastRenderedPageBreak/>
        <w:t>Keywords</w:t>
      </w:r>
      <w:r w:rsidRPr="00E655C6">
        <w:rPr>
          <w:rFonts w:asciiTheme="minorHAnsi" w:hAnsiTheme="minorHAnsi"/>
        </w:rPr>
        <w:t xml:space="preserve">: </w:t>
      </w:r>
      <w:r w:rsidR="00084B84" w:rsidRPr="00E655C6">
        <w:rPr>
          <w:rFonts w:asciiTheme="minorHAnsi" w:hAnsiTheme="minorHAnsi"/>
        </w:rPr>
        <w:t>Enter only five keywords separated with a comma</w:t>
      </w:r>
      <w:r w:rsidR="00420BBA" w:rsidRPr="00E655C6">
        <w:rPr>
          <w:rFonts w:asciiTheme="minorHAnsi" w:hAnsiTheme="minorHAnsi"/>
        </w:rPr>
        <w:t xml:space="preserve"> here</w:t>
      </w:r>
    </w:p>
    <w:p w:rsidR="00365D3B" w:rsidRPr="00E655C6" w:rsidRDefault="00365D3B" w:rsidP="00596E34">
      <w:pPr>
        <w:pStyle w:val="PaperHeading"/>
        <w:rPr>
          <w:rFonts w:asciiTheme="minorHAnsi" w:hAnsiTheme="minorHAnsi"/>
        </w:rPr>
      </w:pPr>
      <w:r w:rsidRPr="00E655C6">
        <w:rPr>
          <w:rFonts w:asciiTheme="minorHAnsi" w:hAnsiTheme="minorHAnsi"/>
        </w:rPr>
        <w:t>Abstract</w:t>
      </w:r>
    </w:p>
    <w:p w:rsidR="00365D3B" w:rsidRPr="00E655C6" w:rsidRDefault="00084B84" w:rsidP="00365D3B">
      <w:pPr>
        <w:pStyle w:val="PaperParagraphs"/>
        <w:rPr>
          <w:rFonts w:asciiTheme="minorHAnsi" w:hAnsiTheme="minorHAnsi"/>
        </w:rPr>
      </w:pPr>
      <w:r w:rsidRPr="00E655C6">
        <w:rPr>
          <w:rFonts w:asciiTheme="minorHAnsi" w:hAnsiTheme="minorHAnsi"/>
        </w:rPr>
        <w:t>Enter abstract text here.</w:t>
      </w:r>
    </w:p>
    <w:p w:rsidR="00365D3B" w:rsidRPr="00E655C6" w:rsidRDefault="00365D3B" w:rsidP="00AF2E7B">
      <w:pPr>
        <w:pStyle w:val="PaperHeading"/>
        <w:rPr>
          <w:rFonts w:asciiTheme="minorHAnsi" w:hAnsiTheme="minorHAnsi"/>
        </w:rPr>
      </w:pPr>
      <w:r w:rsidRPr="00E655C6">
        <w:rPr>
          <w:rFonts w:asciiTheme="minorHAnsi" w:hAnsiTheme="minorHAnsi"/>
        </w:rPr>
        <w:t>1</w:t>
      </w:r>
      <w:r w:rsidRPr="00E655C6">
        <w:rPr>
          <w:rFonts w:asciiTheme="minorHAnsi" w:hAnsiTheme="minorHAnsi"/>
        </w:rPr>
        <w:tab/>
      </w:r>
      <w:r w:rsidR="00084B84" w:rsidRPr="00E655C6">
        <w:rPr>
          <w:rFonts w:asciiTheme="minorHAnsi" w:hAnsiTheme="minorHAnsi"/>
        </w:rPr>
        <w:t>Introduction</w:t>
      </w:r>
    </w:p>
    <w:p w:rsidR="00AF2E7B" w:rsidRPr="00E655C6" w:rsidRDefault="00084B84" w:rsidP="00AF2E7B">
      <w:pPr>
        <w:pStyle w:val="PaperParagraphs"/>
        <w:rPr>
          <w:rFonts w:asciiTheme="minorHAnsi" w:hAnsiTheme="minorHAnsi"/>
        </w:rPr>
      </w:pPr>
      <w:r w:rsidRPr="00E655C6">
        <w:rPr>
          <w:rFonts w:asciiTheme="minorHAnsi" w:hAnsiTheme="minorHAnsi"/>
        </w:rPr>
        <w:t>Enter introduction text here.</w:t>
      </w:r>
    </w:p>
    <w:p w:rsidR="00AF2E7B" w:rsidRPr="00E655C6" w:rsidRDefault="00AF2E7B" w:rsidP="00AF2E7B">
      <w:pPr>
        <w:pStyle w:val="PaperHeading"/>
        <w:rPr>
          <w:rFonts w:asciiTheme="minorHAnsi" w:hAnsiTheme="minorHAnsi"/>
        </w:rPr>
      </w:pPr>
      <w:r w:rsidRPr="00E655C6">
        <w:rPr>
          <w:rFonts w:asciiTheme="minorHAnsi" w:hAnsiTheme="minorHAnsi"/>
        </w:rPr>
        <w:t>2.</w:t>
      </w:r>
      <w:r w:rsidRPr="00E655C6">
        <w:rPr>
          <w:rFonts w:asciiTheme="minorHAnsi" w:hAnsiTheme="minorHAnsi"/>
        </w:rPr>
        <w:tab/>
      </w:r>
      <w:r w:rsidR="00084B84" w:rsidRPr="00E655C6">
        <w:rPr>
          <w:rFonts w:asciiTheme="minorHAnsi" w:hAnsiTheme="minorHAnsi"/>
        </w:rPr>
        <w:t>Methodology</w:t>
      </w:r>
    </w:p>
    <w:p w:rsidR="00AF2E7B" w:rsidRPr="00E655C6" w:rsidRDefault="00084B84" w:rsidP="00AF2E7B">
      <w:pPr>
        <w:pStyle w:val="PaperParagraphs"/>
        <w:rPr>
          <w:rFonts w:asciiTheme="minorHAnsi" w:hAnsiTheme="minorHAnsi"/>
        </w:rPr>
      </w:pPr>
      <w:r w:rsidRPr="00E655C6">
        <w:rPr>
          <w:rFonts w:asciiTheme="minorHAnsi" w:hAnsiTheme="minorHAnsi"/>
        </w:rPr>
        <w:t>Enter methodology here.</w:t>
      </w:r>
    </w:p>
    <w:p w:rsidR="00216294" w:rsidRPr="00E655C6" w:rsidRDefault="00216294" w:rsidP="00372FB9">
      <w:pPr>
        <w:pStyle w:val="PaperHeading"/>
        <w:rPr>
          <w:rFonts w:asciiTheme="minorHAnsi" w:hAnsiTheme="minorHAnsi"/>
        </w:rPr>
      </w:pPr>
      <w:r w:rsidRPr="00E655C6">
        <w:rPr>
          <w:rFonts w:asciiTheme="minorHAnsi" w:hAnsiTheme="minorHAnsi"/>
        </w:rPr>
        <w:t>3</w:t>
      </w:r>
      <w:r w:rsidRPr="00E655C6">
        <w:rPr>
          <w:rFonts w:asciiTheme="minorHAnsi" w:hAnsiTheme="minorHAnsi"/>
        </w:rPr>
        <w:tab/>
      </w:r>
      <w:r w:rsidR="00084B84" w:rsidRPr="00E655C6">
        <w:rPr>
          <w:rFonts w:asciiTheme="minorHAnsi" w:hAnsiTheme="minorHAnsi"/>
        </w:rPr>
        <w:t>Results</w:t>
      </w:r>
    </w:p>
    <w:p w:rsidR="00216294" w:rsidRPr="00E655C6" w:rsidRDefault="00084B84" w:rsidP="00084B84">
      <w:pPr>
        <w:pStyle w:val="PaperParagraphs"/>
        <w:rPr>
          <w:rFonts w:asciiTheme="minorHAnsi" w:hAnsiTheme="minorHAnsi"/>
        </w:rPr>
      </w:pPr>
      <w:r w:rsidRPr="00E655C6">
        <w:rPr>
          <w:rFonts w:asciiTheme="minorHAnsi" w:hAnsiTheme="minorHAnsi"/>
        </w:rPr>
        <w:t>Enter results here.</w:t>
      </w:r>
    </w:p>
    <w:p w:rsidR="00084B84" w:rsidRPr="00E655C6" w:rsidRDefault="00084B84" w:rsidP="00084B84">
      <w:pPr>
        <w:pStyle w:val="PaperHeading"/>
        <w:rPr>
          <w:rFonts w:asciiTheme="minorHAnsi" w:hAnsiTheme="minorHAnsi"/>
        </w:rPr>
      </w:pPr>
      <w:r w:rsidRPr="00E655C6">
        <w:rPr>
          <w:rFonts w:asciiTheme="minorHAnsi" w:hAnsiTheme="minorHAnsi"/>
        </w:rPr>
        <w:t>4</w:t>
      </w:r>
      <w:r w:rsidRPr="00E655C6">
        <w:rPr>
          <w:rFonts w:asciiTheme="minorHAnsi" w:hAnsiTheme="minorHAnsi"/>
        </w:rPr>
        <w:tab/>
        <w:t>Conclusion</w:t>
      </w:r>
    </w:p>
    <w:p w:rsidR="00084B84" w:rsidRPr="00E655C6" w:rsidRDefault="00084B84" w:rsidP="00084B84">
      <w:pPr>
        <w:pStyle w:val="PaperParagraphs"/>
        <w:rPr>
          <w:rFonts w:asciiTheme="minorHAnsi" w:hAnsiTheme="minorHAnsi"/>
        </w:rPr>
      </w:pPr>
      <w:r w:rsidRPr="00E655C6">
        <w:rPr>
          <w:rFonts w:asciiTheme="minorHAnsi" w:hAnsiTheme="minorHAnsi"/>
        </w:rPr>
        <w:t>Enter conclusion here.</w:t>
      </w:r>
    </w:p>
    <w:p w:rsidR="00AF2E7B" w:rsidRPr="00E655C6" w:rsidRDefault="00987206" w:rsidP="00372FB9">
      <w:pPr>
        <w:pStyle w:val="PaperHeading"/>
        <w:rPr>
          <w:rFonts w:asciiTheme="minorHAnsi" w:hAnsiTheme="minorHAnsi"/>
        </w:rPr>
      </w:pPr>
      <w:r>
        <w:rPr>
          <w:rFonts w:asciiTheme="minorHAnsi" w:hAnsiTheme="minorHAnsi" w:hint="eastAsia"/>
          <w:lang w:eastAsia="zh-CN"/>
        </w:rPr>
        <w:t>5</w:t>
      </w:r>
      <w:r w:rsidR="00372FB9" w:rsidRPr="00E655C6">
        <w:rPr>
          <w:rFonts w:asciiTheme="minorHAnsi" w:hAnsiTheme="minorHAnsi"/>
        </w:rPr>
        <w:tab/>
        <w:t>Acknowledgements</w:t>
      </w:r>
    </w:p>
    <w:p w:rsidR="00372FB9" w:rsidRPr="00E655C6" w:rsidRDefault="00084B84" w:rsidP="00372FB9">
      <w:pPr>
        <w:pStyle w:val="PaperParagraphs"/>
        <w:rPr>
          <w:rFonts w:asciiTheme="minorHAnsi" w:hAnsiTheme="minorHAnsi"/>
        </w:rPr>
      </w:pPr>
      <w:r w:rsidRPr="00E655C6">
        <w:rPr>
          <w:rFonts w:asciiTheme="minorHAnsi" w:hAnsiTheme="minorHAnsi"/>
        </w:rPr>
        <w:t>Enter acknowledgements here</w:t>
      </w:r>
      <w:r w:rsidR="00372FB9" w:rsidRPr="00E655C6">
        <w:rPr>
          <w:rFonts w:asciiTheme="minorHAnsi" w:hAnsiTheme="minorHAnsi"/>
        </w:rPr>
        <w:t>.</w:t>
      </w:r>
    </w:p>
    <w:p w:rsidR="00372FB9" w:rsidRPr="00E655C6" w:rsidRDefault="00987206" w:rsidP="00372FB9">
      <w:pPr>
        <w:pStyle w:val="PaperHeading"/>
        <w:rPr>
          <w:rFonts w:asciiTheme="minorHAnsi" w:hAnsiTheme="minorHAnsi"/>
        </w:rPr>
      </w:pPr>
      <w:r>
        <w:rPr>
          <w:rFonts w:asciiTheme="minorHAnsi" w:hAnsiTheme="minorHAnsi" w:hint="eastAsia"/>
          <w:lang w:eastAsia="zh-CN"/>
        </w:rPr>
        <w:t>6</w:t>
      </w:r>
      <w:r w:rsidR="00372FB9" w:rsidRPr="00E655C6">
        <w:rPr>
          <w:rFonts w:asciiTheme="minorHAnsi" w:hAnsiTheme="minorHAnsi"/>
        </w:rPr>
        <w:tab/>
        <w:t>References</w:t>
      </w:r>
    </w:p>
    <w:p w:rsidR="0015685E" w:rsidRPr="00E655C6" w:rsidRDefault="00084B84" w:rsidP="0015685E">
      <w:pPr>
        <w:pStyle w:val="PaperParagraphs"/>
        <w:rPr>
          <w:rFonts w:asciiTheme="minorHAnsi" w:hAnsiTheme="minorHAnsi"/>
        </w:rPr>
      </w:pPr>
      <w:r w:rsidRPr="00E655C6">
        <w:rPr>
          <w:rFonts w:asciiTheme="minorHAnsi" w:hAnsiTheme="minorHAnsi"/>
        </w:rPr>
        <w:t>Enter references here.</w:t>
      </w:r>
      <w:r w:rsidR="0015685E" w:rsidRPr="00E655C6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15685E" w:rsidRPr="00E655C6" w:rsidSect="00843C3D">
      <w:type w:val="continuous"/>
      <w:pgSz w:w="11906" w:h="16838"/>
      <w:pgMar w:top="1304" w:right="1304" w:bottom="1304" w:left="1304" w:header="709" w:footer="709" w:gutter="0"/>
      <w:cols w:num="2"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FF" w:rsidRDefault="00EF24FF" w:rsidP="00987206">
      <w:pPr>
        <w:spacing w:after="0" w:line="240" w:lineRule="auto"/>
      </w:pPr>
      <w:r>
        <w:separator/>
      </w:r>
    </w:p>
  </w:endnote>
  <w:endnote w:type="continuationSeparator" w:id="0">
    <w:p w:rsidR="00EF24FF" w:rsidRDefault="00EF24FF" w:rsidP="0098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FF" w:rsidRDefault="00EF24FF" w:rsidP="00987206">
      <w:pPr>
        <w:spacing w:after="0" w:line="240" w:lineRule="auto"/>
      </w:pPr>
      <w:r>
        <w:separator/>
      </w:r>
    </w:p>
  </w:footnote>
  <w:footnote w:type="continuationSeparator" w:id="0">
    <w:p w:rsidR="00EF24FF" w:rsidRDefault="00EF24FF" w:rsidP="0098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7CB"/>
    <w:multiLevelType w:val="multilevel"/>
    <w:tmpl w:val="0866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4203A"/>
    <w:multiLevelType w:val="multilevel"/>
    <w:tmpl w:val="211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A14B5"/>
    <w:multiLevelType w:val="hybridMultilevel"/>
    <w:tmpl w:val="9D1CA6CC"/>
    <w:lvl w:ilvl="0" w:tplc="754E91FE">
      <w:start w:val="1"/>
      <w:numFmt w:val="bullet"/>
      <w:pStyle w:val="PaperParagraph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D4788"/>
    <w:multiLevelType w:val="multilevel"/>
    <w:tmpl w:val="FE4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E3FAA"/>
    <w:multiLevelType w:val="multilevel"/>
    <w:tmpl w:val="2D20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06EF9"/>
    <w:multiLevelType w:val="multilevel"/>
    <w:tmpl w:val="20A2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B3877"/>
    <w:multiLevelType w:val="multilevel"/>
    <w:tmpl w:val="FC94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6E78CA"/>
    <w:multiLevelType w:val="multilevel"/>
    <w:tmpl w:val="7598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C6"/>
    <w:rsid w:val="00084B84"/>
    <w:rsid w:val="000A36DD"/>
    <w:rsid w:val="00151034"/>
    <w:rsid w:val="0015685E"/>
    <w:rsid w:val="00216294"/>
    <w:rsid w:val="00365D3B"/>
    <w:rsid w:val="00372FB9"/>
    <w:rsid w:val="00420BBA"/>
    <w:rsid w:val="00480C44"/>
    <w:rsid w:val="004F16AC"/>
    <w:rsid w:val="00527121"/>
    <w:rsid w:val="00581B41"/>
    <w:rsid w:val="00596E34"/>
    <w:rsid w:val="005A707E"/>
    <w:rsid w:val="00621FE2"/>
    <w:rsid w:val="00843C3D"/>
    <w:rsid w:val="00850CAE"/>
    <w:rsid w:val="00877867"/>
    <w:rsid w:val="00987206"/>
    <w:rsid w:val="00AF2E7B"/>
    <w:rsid w:val="00B5421A"/>
    <w:rsid w:val="00C25477"/>
    <w:rsid w:val="00C8012A"/>
    <w:rsid w:val="00DE6CF9"/>
    <w:rsid w:val="00E655C6"/>
    <w:rsid w:val="00EF24FF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Title"/>
    <w:basedOn w:val="a"/>
    <w:link w:val="PaperTitleChar"/>
    <w:qFormat/>
    <w:rsid w:val="00480C44"/>
    <w:pPr>
      <w:spacing w:after="360" w:line="240" w:lineRule="auto"/>
      <w:jc w:val="center"/>
    </w:pPr>
    <w:rPr>
      <w:rFonts w:ascii="Times New Roman" w:hAnsi="Times New Roman" w:cs="Times New Roman"/>
      <w:b/>
      <w:caps/>
      <w:sz w:val="36"/>
      <w:szCs w:val="36"/>
    </w:rPr>
  </w:style>
  <w:style w:type="paragraph" w:customStyle="1" w:styleId="PaperAuthor">
    <w:name w:val="PaperAuthor"/>
    <w:basedOn w:val="PaperTitle"/>
    <w:link w:val="PaperAuthorChar"/>
    <w:qFormat/>
    <w:rsid w:val="00480C44"/>
    <w:pPr>
      <w:spacing w:after="240"/>
    </w:pPr>
    <w:rPr>
      <w:i/>
      <w:caps w:val="0"/>
      <w:sz w:val="24"/>
    </w:rPr>
  </w:style>
  <w:style w:type="character" w:customStyle="1" w:styleId="PaperTitleChar">
    <w:name w:val="PaperTitle Char"/>
    <w:basedOn w:val="a0"/>
    <w:link w:val="PaperTitle"/>
    <w:rsid w:val="00480C44"/>
    <w:rPr>
      <w:rFonts w:ascii="Times New Roman" w:hAnsi="Times New Roman" w:cs="Times New Roman"/>
      <w:b/>
      <w:caps/>
      <w:sz w:val="36"/>
      <w:szCs w:val="36"/>
    </w:rPr>
  </w:style>
  <w:style w:type="character" w:styleId="a3">
    <w:name w:val="Hyperlink"/>
    <w:basedOn w:val="a0"/>
    <w:uiPriority w:val="99"/>
    <w:unhideWhenUsed/>
    <w:rsid w:val="00480C44"/>
    <w:rPr>
      <w:color w:val="0000FF" w:themeColor="hyperlink"/>
      <w:u w:val="single"/>
    </w:rPr>
  </w:style>
  <w:style w:type="character" w:customStyle="1" w:styleId="PaperAuthorChar">
    <w:name w:val="PaperAuthor Char"/>
    <w:basedOn w:val="PaperTitleChar"/>
    <w:link w:val="PaperAuthor"/>
    <w:rsid w:val="00480C44"/>
    <w:rPr>
      <w:rFonts w:ascii="Times New Roman" w:hAnsi="Times New Roman" w:cs="Times New Roman"/>
      <w:b/>
      <w:i/>
      <w:caps w:val="0"/>
      <w:sz w:val="24"/>
      <w:szCs w:val="36"/>
    </w:rPr>
  </w:style>
  <w:style w:type="paragraph" w:customStyle="1" w:styleId="PaperAffiliations">
    <w:name w:val="PaperAffiliations"/>
    <w:basedOn w:val="PaperAuthor"/>
    <w:link w:val="PaperAffiliationsChar"/>
    <w:qFormat/>
    <w:rsid w:val="00480C44"/>
    <w:rPr>
      <w:rFonts w:eastAsia="Courier New"/>
      <w:b w:val="0"/>
      <w:sz w:val="20"/>
      <w:szCs w:val="20"/>
    </w:rPr>
  </w:style>
  <w:style w:type="paragraph" w:customStyle="1" w:styleId="PaperParagraphs">
    <w:name w:val="PaperParagraphs"/>
    <w:basedOn w:val="a"/>
    <w:link w:val="PaperParagraphsChar"/>
    <w:qFormat/>
    <w:rsid w:val="00365D3B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PaperAffiliationsChar">
    <w:name w:val="PaperAffiliations Char"/>
    <w:basedOn w:val="PaperAuthorChar"/>
    <w:link w:val="PaperAffiliations"/>
    <w:rsid w:val="00480C44"/>
    <w:rPr>
      <w:rFonts w:ascii="Times New Roman" w:eastAsia="Courier New" w:hAnsi="Times New Roman" w:cs="Times New Roman"/>
      <w:b w:val="0"/>
      <w:i/>
      <w:caps w:val="0"/>
      <w:sz w:val="20"/>
      <w:szCs w:val="20"/>
    </w:rPr>
  </w:style>
  <w:style w:type="paragraph" w:customStyle="1" w:styleId="PaperAbstractTitle">
    <w:name w:val="PaperAbstractTitle"/>
    <w:basedOn w:val="PaperParagraphs"/>
    <w:link w:val="PaperAbstractTitleChar"/>
    <w:rsid w:val="00365D3B"/>
    <w:rPr>
      <w:b/>
      <w:sz w:val="22"/>
      <w:szCs w:val="22"/>
    </w:rPr>
  </w:style>
  <w:style w:type="character" w:customStyle="1" w:styleId="PaperParagraphsChar">
    <w:name w:val="PaperParagraphs Char"/>
    <w:basedOn w:val="a0"/>
    <w:link w:val="PaperParagraphs"/>
    <w:rsid w:val="00365D3B"/>
    <w:rPr>
      <w:rFonts w:ascii="Times New Roman" w:hAnsi="Times New Roman" w:cs="Times New Roman"/>
      <w:sz w:val="20"/>
      <w:szCs w:val="20"/>
    </w:rPr>
  </w:style>
  <w:style w:type="paragraph" w:customStyle="1" w:styleId="PaperHeading">
    <w:name w:val="PaperHeading"/>
    <w:basedOn w:val="PaperParagraphs"/>
    <w:link w:val="PaperHeadingChar"/>
    <w:qFormat/>
    <w:rsid w:val="00596E34"/>
    <w:pPr>
      <w:keepNext/>
      <w:tabs>
        <w:tab w:val="left" w:pos="426"/>
      </w:tabs>
    </w:pPr>
    <w:rPr>
      <w:b/>
      <w:sz w:val="24"/>
      <w:szCs w:val="22"/>
    </w:rPr>
  </w:style>
  <w:style w:type="character" w:customStyle="1" w:styleId="PaperAbstractTitleChar">
    <w:name w:val="PaperAbstractTitle Char"/>
    <w:basedOn w:val="PaperParagraphsChar"/>
    <w:link w:val="PaperAbstractTitle"/>
    <w:rsid w:val="00365D3B"/>
    <w:rPr>
      <w:rFonts w:ascii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F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aperHeadingChar">
    <w:name w:val="PaperHeading Char"/>
    <w:basedOn w:val="PaperParagraphsChar"/>
    <w:link w:val="PaperHeading"/>
    <w:rsid w:val="00596E34"/>
    <w:rPr>
      <w:rFonts w:ascii="Times New Roman" w:hAnsi="Times New Roman" w:cs="Times New Roman"/>
      <w:b/>
      <w:sz w:val="24"/>
      <w:szCs w:val="20"/>
    </w:rPr>
  </w:style>
  <w:style w:type="character" w:customStyle="1" w:styleId="Char">
    <w:name w:val="批注框文本 Char"/>
    <w:basedOn w:val="a0"/>
    <w:link w:val="a4"/>
    <w:uiPriority w:val="99"/>
    <w:semiHidden/>
    <w:rsid w:val="00AF2E7B"/>
    <w:rPr>
      <w:rFonts w:ascii="Tahoma" w:hAnsi="Tahoma" w:cs="Tahoma"/>
      <w:sz w:val="16"/>
      <w:szCs w:val="16"/>
    </w:rPr>
  </w:style>
  <w:style w:type="paragraph" w:customStyle="1" w:styleId="PaperFiguresTablesCaptions">
    <w:name w:val="PaperFiguresTablesCaptions"/>
    <w:basedOn w:val="PaperParagraphs"/>
    <w:link w:val="PaperFiguresTablesCaptionsChar"/>
    <w:qFormat/>
    <w:rsid w:val="00AF2E7B"/>
    <w:pPr>
      <w:jc w:val="left"/>
    </w:pPr>
  </w:style>
  <w:style w:type="paragraph" w:customStyle="1" w:styleId="TableParagraph">
    <w:name w:val="Table Paragraph"/>
    <w:basedOn w:val="a"/>
    <w:uiPriority w:val="1"/>
    <w:rsid w:val="00372FB9"/>
    <w:pPr>
      <w:widowControl w:val="0"/>
      <w:spacing w:after="0" w:line="240" w:lineRule="auto"/>
    </w:pPr>
    <w:rPr>
      <w:lang w:val="en-US"/>
    </w:rPr>
  </w:style>
  <w:style w:type="character" w:customStyle="1" w:styleId="PaperFiguresTablesCaptionsChar">
    <w:name w:val="PaperFiguresTablesCaptions Char"/>
    <w:basedOn w:val="PaperParagraphsChar"/>
    <w:link w:val="PaperFiguresTablesCaptions"/>
    <w:rsid w:val="00AF2E7B"/>
    <w:rPr>
      <w:rFonts w:ascii="Times New Roman" w:hAnsi="Times New Roman" w:cs="Times New Roman"/>
      <w:sz w:val="20"/>
      <w:szCs w:val="20"/>
    </w:rPr>
  </w:style>
  <w:style w:type="paragraph" w:customStyle="1" w:styleId="PaperTableText">
    <w:name w:val="PaperTableText"/>
    <w:basedOn w:val="PaperParagraphs"/>
    <w:link w:val="PaperTableTextChar"/>
    <w:qFormat/>
    <w:rsid w:val="00372FB9"/>
    <w:pPr>
      <w:jc w:val="left"/>
    </w:pPr>
  </w:style>
  <w:style w:type="paragraph" w:customStyle="1" w:styleId="PaperParagraphBullet">
    <w:name w:val="PaperParagraphBullet"/>
    <w:basedOn w:val="PaperParagraphs"/>
    <w:link w:val="PaperParagraphBulletChar"/>
    <w:rsid w:val="00216294"/>
    <w:pPr>
      <w:numPr>
        <w:numId w:val="2"/>
      </w:numPr>
      <w:ind w:left="850" w:hanging="425"/>
    </w:pPr>
  </w:style>
  <w:style w:type="character" w:customStyle="1" w:styleId="PaperTableTextChar">
    <w:name w:val="PaperTableText Char"/>
    <w:basedOn w:val="PaperParagraphsChar"/>
    <w:link w:val="PaperTableText"/>
    <w:rsid w:val="00372FB9"/>
    <w:rPr>
      <w:rFonts w:ascii="Times New Roman" w:hAnsi="Times New Roman" w:cs="Times New Roman"/>
      <w:sz w:val="20"/>
      <w:szCs w:val="20"/>
    </w:rPr>
  </w:style>
  <w:style w:type="character" w:customStyle="1" w:styleId="PaperParagraphBulletChar">
    <w:name w:val="PaperParagraphBullet Char"/>
    <w:basedOn w:val="PaperParagraphsChar"/>
    <w:link w:val="PaperParagraphBullet"/>
    <w:rsid w:val="00216294"/>
    <w:rPr>
      <w:rFonts w:ascii="Times New Roman" w:hAnsi="Times New Roman" w:cs="Times New Roman"/>
      <w:sz w:val="20"/>
      <w:szCs w:val="20"/>
    </w:rPr>
  </w:style>
  <w:style w:type="paragraph" w:customStyle="1" w:styleId="PaperSubHeading">
    <w:name w:val="PaperSubHeading"/>
    <w:basedOn w:val="PaperHeading"/>
    <w:link w:val="PaperSubHeadingChar"/>
    <w:qFormat/>
    <w:rsid w:val="00596E34"/>
    <w:rPr>
      <w:b w:val="0"/>
      <w:i/>
      <w:sz w:val="22"/>
    </w:rPr>
  </w:style>
  <w:style w:type="character" w:customStyle="1" w:styleId="PaperSubHeadingChar">
    <w:name w:val="PaperSubHeading Char"/>
    <w:basedOn w:val="PaperHeadingChar"/>
    <w:link w:val="PaperSubHeading"/>
    <w:rsid w:val="00596E34"/>
    <w:rPr>
      <w:rFonts w:ascii="Times New Roman" w:hAnsi="Times New Roman" w:cs="Times New Roman"/>
      <w:b w:val="0"/>
      <w:i/>
      <w:sz w:val="24"/>
      <w:szCs w:val="20"/>
    </w:rPr>
  </w:style>
  <w:style w:type="paragraph" w:styleId="a5">
    <w:name w:val="header"/>
    <w:basedOn w:val="a"/>
    <w:link w:val="Char0"/>
    <w:uiPriority w:val="99"/>
    <w:unhideWhenUsed/>
    <w:rsid w:val="00987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8720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8720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872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Title"/>
    <w:basedOn w:val="a"/>
    <w:link w:val="PaperTitleChar"/>
    <w:qFormat/>
    <w:rsid w:val="00480C44"/>
    <w:pPr>
      <w:spacing w:after="360" w:line="240" w:lineRule="auto"/>
      <w:jc w:val="center"/>
    </w:pPr>
    <w:rPr>
      <w:rFonts w:ascii="Times New Roman" w:hAnsi="Times New Roman" w:cs="Times New Roman"/>
      <w:b/>
      <w:caps/>
      <w:sz w:val="36"/>
      <w:szCs w:val="36"/>
    </w:rPr>
  </w:style>
  <w:style w:type="paragraph" w:customStyle="1" w:styleId="PaperAuthor">
    <w:name w:val="PaperAuthor"/>
    <w:basedOn w:val="PaperTitle"/>
    <w:link w:val="PaperAuthorChar"/>
    <w:qFormat/>
    <w:rsid w:val="00480C44"/>
    <w:pPr>
      <w:spacing w:after="240"/>
    </w:pPr>
    <w:rPr>
      <w:i/>
      <w:caps w:val="0"/>
      <w:sz w:val="24"/>
    </w:rPr>
  </w:style>
  <w:style w:type="character" w:customStyle="1" w:styleId="PaperTitleChar">
    <w:name w:val="PaperTitle Char"/>
    <w:basedOn w:val="a0"/>
    <w:link w:val="PaperTitle"/>
    <w:rsid w:val="00480C44"/>
    <w:rPr>
      <w:rFonts w:ascii="Times New Roman" w:hAnsi="Times New Roman" w:cs="Times New Roman"/>
      <w:b/>
      <w:caps/>
      <w:sz w:val="36"/>
      <w:szCs w:val="36"/>
    </w:rPr>
  </w:style>
  <w:style w:type="character" w:styleId="a3">
    <w:name w:val="Hyperlink"/>
    <w:basedOn w:val="a0"/>
    <w:uiPriority w:val="99"/>
    <w:unhideWhenUsed/>
    <w:rsid w:val="00480C44"/>
    <w:rPr>
      <w:color w:val="0000FF" w:themeColor="hyperlink"/>
      <w:u w:val="single"/>
    </w:rPr>
  </w:style>
  <w:style w:type="character" w:customStyle="1" w:styleId="PaperAuthorChar">
    <w:name w:val="PaperAuthor Char"/>
    <w:basedOn w:val="PaperTitleChar"/>
    <w:link w:val="PaperAuthor"/>
    <w:rsid w:val="00480C44"/>
    <w:rPr>
      <w:rFonts w:ascii="Times New Roman" w:hAnsi="Times New Roman" w:cs="Times New Roman"/>
      <w:b/>
      <w:i/>
      <w:caps w:val="0"/>
      <w:sz w:val="24"/>
      <w:szCs w:val="36"/>
    </w:rPr>
  </w:style>
  <w:style w:type="paragraph" w:customStyle="1" w:styleId="PaperAffiliations">
    <w:name w:val="PaperAffiliations"/>
    <w:basedOn w:val="PaperAuthor"/>
    <w:link w:val="PaperAffiliationsChar"/>
    <w:qFormat/>
    <w:rsid w:val="00480C44"/>
    <w:rPr>
      <w:rFonts w:eastAsia="Courier New"/>
      <w:b w:val="0"/>
      <w:sz w:val="20"/>
      <w:szCs w:val="20"/>
    </w:rPr>
  </w:style>
  <w:style w:type="paragraph" w:customStyle="1" w:styleId="PaperParagraphs">
    <w:name w:val="PaperParagraphs"/>
    <w:basedOn w:val="a"/>
    <w:link w:val="PaperParagraphsChar"/>
    <w:qFormat/>
    <w:rsid w:val="00365D3B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PaperAffiliationsChar">
    <w:name w:val="PaperAffiliations Char"/>
    <w:basedOn w:val="PaperAuthorChar"/>
    <w:link w:val="PaperAffiliations"/>
    <w:rsid w:val="00480C44"/>
    <w:rPr>
      <w:rFonts w:ascii="Times New Roman" w:eastAsia="Courier New" w:hAnsi="Times New Roman" w:cs="Times New Roman"/>
      <w:b w:val="0"/>
      <w:i/>
      <w:caps w:val="0"/>
      <w:sz w:val="20"/>
      <w:szCs w:val="20"/>
    </w:rPr>
  </w:style>
  <w:style w:type="paragraph" w:customStyle="1" w:styleId="PaperAbstractTitle">
    <w:name w:val="PaperAbstractTitle"/>
    <w:basedOn w:val="PaperParagraphs"/>
    <w:link w:val="PaperAbstractTitleChar"/>
    <w:rsid w:val="00365D3B"/>
    <w:rPr>
      <w:b/>
      <w:sz w:val="22"/>
      <w:szCs w:val="22"/>
    </w:rPr>
  </w:style>
  <w:style w:type="character" w:customStyle="1" w:styleId="PaperParagraphsChar">
    <w:name w:val="PaperParagraphs Char"/>
    <w:basedOn w:val="a0"/>
    <w:link w:val="PaperParagraphs"/>
    <w:rsid w:val="00365D3B"/>
    <w:rPr>
      <w:rFonts w:ascii="Times New Roman" w:hAnsi="Times New Roman" w:cs="Times New Roman"/>
      <w:sz w:val="20"/>
      <w:szCs w:val="20"/>
    </w:rPr>
  </w:style>
  <w:style w:type="paragraph" w:customStyle="1" w:styleId="PaperHeading">
    <w:name w:val="PaperHeading"/>
    <w:basedOn w:val="PaperParagraphs"/>
    <w:link w:val="PaperHeadingChar"/>
    <w:qFormat/>
    <w:rsid w:val="00596E34"/>
    <w:pPr>
      <w:keepNext/>
      <w:tabs>
        <w:tab w:val="left" w:pos="426"/>
      </w:tabs>
    </w:pPr>
    <w:rPr>
      <w:b/>
      <w:sz w:val="24"/>
      <w:szCs w:val="22"/>
    </w:rPr>
  </w:style>
  <w:style w:type="character" w:customStyle="1" w:styleId="PaperAbstractTitleChar">
    <w:name w:val="PaperAbstractTitle Char"/>
    <w:basedOn w:val="PaperParagraphsChar"/>
    <w:link w:val="PaperAbstractTitle"/>
    <w:rsid w:val="00365D3B"/>
    <w:rPr>
      <w:rFonts w:ascii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F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aperHeadingChar">
    <w:name w:val="PaperHeading Char"/>
    <w:basedOn w:val="PaperParagraphsChar"/>
    <w:link w:val="PaperHeading"/>
    <w:rsid w:val="00596E34"/>
    <w:rPr>
      <w:rFonts w:ascii="Times New Roman" w:hAnsi="Times New Roman" w:cs="Times New Roman"/>
      <w:b/>
      <w:sz w:val="24"/>
      <w:szCs w:val="20"/>
    </w:rPr>
  </w:style>
  <w:style w:type="character" w:customStyle="1" w:styleId="Char">
    <w:name w:val="批注框文本 Char"/>
    <w:basedOn w:val="a0"/>
    <w:link w:val="a4"/>
    <w:uiPriority w:val="99"/>
    <w:semiHidden/>
    <w:rsid w:val="00AF2E7B"/>
    <w:rPr>
      <w:rFonts w:ascii="Tahoma" w:hAnsi="Tahoma" w:cs="Tahoma"/>
      <w:sz w:val="16"/>
      <w:szCs w:val="16"/>
    </w:rPr>
  </w:style>
  <w:style w:type="paragraph" w:customStyle="1" w:styleId="PaperFiguresTablesCaptions">
    <w:name w:val="PaperFiguresTablesCaptions"/>
    <w:basedOn w:val="PaperParagraphs"/>
    <w:link w:val="PaperFiguresTablesCaptionsChar"/>
    <w:qFormat/>
    <w:rsid w:val="00AF2E7B"/>
    <w:pPr>
      <w:jc w:val="left"/>
    </w:pPr>
  </w:style>
  <w:style w:type="paragraph" w:customStyle="1" w:styleId="TableParagraph">
    <w:name w:val="Table Paragraph"/>
    <w:basedOn w:val="a"/>
    <w:uiPriority w:val="1"/>
    <w:rsid w:val="00372FB9"/>
    <w:pPr>
      <w:widowControl w:val="0"/>
      <w:spacing w:after="0" w:line="240" w:lineRule="auto"/>
    </w:pPr>
    <w:rPr>
      <w:lang w:val="en-US"/>
    </w:rPr>
  </w:style>
  <w:style w:type="character" w:customStyle="1" w:styleId="PaperFiguresTablesCaptionsChar">
    <w:name w:val="PaperFiguresTablesCaptions Char"/>
    <w:basedOn w:val="PaperParagraphsChar"/>
    <w:link w:val="PaperFiguresTablesCaptions"/>
    <w:rsid w:val="00AF2E7B"/>
    <w:rPr>
      <w:rFonts w:ascii="Times New Roman" w:hAnsi="Times New Roman" w:cs="Times New Roman"/>
      <w:sz w:val="20"/>
      <w:szCs w:val="20"/>
    </w:rPr>
  </w:style>
  <w:style w:type="paragraph" w:customStyle="1" w:styleId="PaperTableText">
    <w:name w:val="PaperTableText"/>
    <w:basedOn w:val="PaperParagraphs"/>
    <w:link w:val="PaperTableTextChar"/>
    <w:qFormat/>
    <w:rsid w:val="00372FB9"/>
    <w:pPr>
      <w:jc w:val="left"/>
    </w:pPr>
  </w:style>
  <w:style w:type="paragraph" w:customStyle="1" w:styleId="PaperParagraphBullet">
    <w:name w:val="PaperParagraphBullet"/>
    <w:basedOn w:val="PaperParagraphs"/>
    <w:link w:val="PaperParagraphBulletChar"/>
    <w:rsid w:val="00216294"/>
    <w:pPr>
      <w:numPr>
        <w:numId w:val="2"/>
      </w:numPr>
      <w:ind w:left="850" w:hanging="425"/>
    </w:pPr>
  </w:style>
  <w:style w:type="character" w:customStyle="1" w:styleId="PaperTableTextChar">
    <w:name w:val="PaperTableText Char"/>
    <w:basedOn w:val="PaperParagraphsChar"/>
    <w:link w:val="PaperTableText"/>
    <w:rsid w:val="00372FB9"/>
    <w:rPr>
      <w:rFonts w:ascii="Times New Roman" w:hAnsi="Times New Roman" w:cs="Times New Roman"/>
      <w:sz w:val="20"/>
      <w:szCs w:val="20"/>
    </w:rPr>
  </w:style>
  <w:style w:type="character" w:customStyle="1" w:styleId="PaperParagraphBulletChar">
    <w:name w:val="PaperParagraphBullet Char"/>
    <w:basedOn w:val="PaperParagraphsChar"/>
    <w:link w:val="PaperParagraphBullet"/>
    <w:rsid w:val="00216294"/>
    <w:rPr>
      <w:rFonts w:ascii="Times New Roman" w:hAnsi="Times New Roman" w:cs="Times New Roman"/>
      <w:sz w:val="20"/>
      <w:szCs w:val="20"/>
    </w:rPr>
  </w:style>
  <w:style w:type="paragraph" w:customStyle="1" w:styleId="PaperSubHeading">
    <w:name w:val="PaperSubHeading"/>
    <w:basedOn w:val="PaperHeading"/>
    <w:link w:val="PaperSubHeadingChar"/>
    <w:qFormat/>
    <w:rsid w:val="00596E34"/>
    <w:rPr>
      <w:b w:val="0"/>
      <w:i/>
      <w:sz w:val="22"/>
    </w:rPr>
  </w:style>
  <w:style w:type="character" w:customStyle="1" w:styleId="PaperSubHeadingChar">
    <w:name w:val="PaperSubHeading Char"/>
    <w:basedOn w:val="PaperHeadingChar"/>
    <w:link w:val="PaperSubHeading"/>
    <w:rsid w:val="00596E34"/>
    <w:rPr>
      <w:rFonts w:ascii="Times New Roman" w:hAnsi="Times New Roman" w:cs="Times New Roman"/>
      <w:b w:val="0"/>
      <w:i/>
      <w:sz w:val="24"/>
      <w:szCs w:val="20"/>
    </w:rPr>
  </w:style>
  <w:style w:type="paragraph" w:styleId="a5">
    <w:name w:val="header"/>
    <w:basedOn w:val="a"/>
    <w:link w:val="Char0"/>
    <w:uiPriority w:val="99"/>
    <w:unhideWhenUsed/>
    <w:rsid w:val="00987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8720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8720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872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*corresponding.author@secon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runa%20files\CONFERENCES\Commercial%20conferences\Updated%20docs\Manuscript-template-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1364-70A5-4CF0-A066-1C00EC35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Manuscript-template-V1.dotx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here</vt:lpstr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here</dc:title>
  <dc:subject>Add the name of the conference here</dc:subject>
  <dc:creator>Vukmirovic,Kruna</dc:creator>
  <cp:keywords>Add Keywords separated by a comma (,)</cp:keywords>
  <cp:lastModifiedBy>Zhu,Joyce</cp:lastModifiedBy>
  <cp:revision>2</cp:revision>
  <dcterms:created xsi:type="dcterms:W3CDTF">2017-07-06T05:38:00Z</dcterms:created>
  <dcterms:modified xsi:type="dcterms:W3CDTF">2017-07-06T05:38:00Z</dcterms:modified>
</cp:coreProperties>
</file>